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56" w:rsidRDefault="00416B56" w:rsidP="00520B2E">
      <w:pPr>
        <w:jc w:val="center"/>
        <w:outlineLvl w:val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ПЛАН МЕРОПРИЯТИЙ ПО ПРОВЕДЕНИЮ НЕДЕЛИ ДЕТСКОЙ КНИГИ </w:t>
      </w:r>
    </w:p>
    <w:p w:rsidR="00416B56" w:rsidRDefault="00416B56" w:rsidP="00520B2E">
      <w:pPr>
        <w:jc w:val="center"/>
        <w:outlineLvl w:val="0"/>
        <w:rPr>
          <w:rFonts w:ascii="Times" w:hAnsi="Times" w:cs="Times"/>
          <w:color w:val="000000"/>
          <w:sz w:val="24"/>
          <w:szCs w:val="24"/>
        </w:rPr>
      </w:pPr>
      <w:r w:rsidRPr="00520B2E">
        <w:rPr>
          <w:color w:val="000000"/>
          <w:sz w:val="24"/>
          <w:szCs w:val="24"/>
        </w:rPr>
        <w:t>сектора</w:t>
      </w:r>
      <w:r w:rsidRPr="00520B2E">
        <w:rPr>
          <w:rFonts w:ascii="Times" w:hAnsi="Times" w:cs="Times"/>
          <w:color w:val="000000"/>
          <w:sz w:val="24"/>
          <w:szCs w:val="24"/>
        </w:rPr>
        <w:t xml:space="preserve"> </w:t>
      </w:r>
      <w:r w:rsidRPr="00520B2E">
        <w:rPr>
          <w:color w:val="000000"/>
          <w:sz w:val="24"/>
          <w:szCs w:val="24"/>
        </w:rPr>
        <w:t>ЦБС</w:t>
      </w:r>
      <w:r w:rsidRPr="00520B2E">
        <w:rPr>
          <w:rFonts w:ascii="Times" w:hAnsi="Times" w:cs="Times"/>
          <w:color w:val="000000"/>
          <w:sz w:val="24"/>
          <w:szCs w:val="24"/>
        </w:rPr>
        <w:t xml:space="preserve"> </w:t>
      </w:r>
      <w:r w:rsidRPr="00520B2E">
        <w:rPr>
          <w:color w:val="000000"/>
          <w:sz w:val="24"/>
          <w:szCs w:val="24"/>
        </w:rPr>
        <w:t>МБУК</w:t>
      </w:r>
      <w:r w:rsidRPr="00520B2E">
        <w:rPr>
          <w:rFonts w:ascii="Times" w:hAnsi="Times" w:cs="Times"/>
          <w:color w:val="000000"/>
          <w:sz w:val="24"/>
          <w:szCs w:val="24"/>
        </w:rPr>
        <w:t xml:space="preserve"> «</w:t>
      </w:r>
      <w:r w:rsidRPr="00520B2E">
        <w:rPr>
          <w:color w:val="000000"/>
          <w:sz w:val="24"/>
          <w:szCs w:val="24"/>
        </w:rPr>
        <w:t>Центр</w:t>
      </w:r>
      <w:r w:rsidRPr="00520B2E">
        <w:rPr>
          <w:rFonts w:ascii="Times" w:hAnsi="Times" w:cs="Times"/>
          <w:color w:val="000000"/>
          <w:sz w:val="24"/>
          <w:szCs w:val="24"/>
        </w:rPr>
        <w:t xml:space="preserve"> </w:t>
      </w:r>
      <w:r w:rsidRPr="00520B2E">
        <w:rPr>
          <w:color w:val="000000"/>
          <w:sz w:val="24"/>
          <w:szCs w:val="24"/>
        </w:rPr>
        <w:t>развития</w:t>
      </w:r>
      <w:r w:rsidRPr="00520B2E">
        <w:rPr>
          <w:rFonts w:ascii="Times" w:hAnsi="Times" w:cs="Times"/>
          <w:color w:val="000000"/>
          <w:sz w:val="24"/>
          <w:szCs w:val="24"/>
        </w:rPr>
        <w:t xml:space="preserve"> </w:t>
      </w:r>
      <w:r w:rsidRPr="00520B2E">
        <w:rPr>
          <w:color w:val="000000"/>
          <w:sz w:val="24"/>
          <w:szCs w:val="24"/>
        </w:rPr>
        <w:t>культуры</w:t>
      </w:r>
      <w:r w:rsidRPr="00520B2E">
        <w:rPr>
          <w:rFonts w:ascii="Times" w:hAnsi="Times" w:cs="Times"/>
          <w:color w:val="000000"/>
          <w:sz w:val="24"/>
          <w:szCs w:val="24"/>
        </w:rPr>
        <w:t xml:space="preserve"> </w:t>
      </w:r>
      <w:r w:rsidRPr="00520B2E">
        <w:rPr>
          <w:color w:val="000000"/>
          <w:sz w:val="24"/>
          <w:szCs w:val="24"/>
        </w:rPr>
        <w:t>и</w:t>
      </w:r>
      <w:r w:rsidRPr="00520B2E">
        <w:rPr>
          <w:rFonts w:ascii="Times" w:hAnsi="Times" w:cs="Times"/>
          <w:color w:val="000000"/>
          <w:sz w:val="24"/>
          <w:szCs w:val="24"/>
        </w:rPr>
        <w:t xml:space="preserve"> </w:t>
      </w:r>
      <w:r w:rsidRPr="00520B2E">
        <w:rPr>
          <w:color w:val="000000"/>
          <w:sz w:val="24"/>
          <w:szCs w:val="24"/>
        </w:rPr>
        <w:t>библиотечного</w:t>
      </w:r>
      <w:r w:rsidRPr="00520B2E">
        <w:rPr>
          <w:rFonts w:ascii="Times" w:hAnsi="Times" w:cs="Times"/>
          <w:color w:val="000000"/>
          <w:sz w:val="24"/>
          <w:szCs w:val="24"/>
        </w:rPr>
        <w:t xml:space="preserve"> </w:t>
      </w:r>
      <w:r w:rsidRPr="00520B2E">
        <w:rPr>
          <w:color w:val="000000"/>
          <w:sz w:val="24"/>
          <w:szCs w:val="24"/>
        </w:rPr>
        <w:t>обслуживания</w:t>
      </w:r>
      <w:r w:rsidRPr="00520B2E">
        <w:rPr>
          <w:rFonts w:ascii="Times" w:hAnsi="Times" w:cs="Times"/>
          <w:color w:val="000000"/>
          <w:sz w:val="24"/>
          <w:szCs w:val="24"/>
        </w:rPr>
        <w:t xml:space="preserve"> </w:t>
      </w:r>
      <w:r w:rsidRPr="00520B2E">
        <w:rPr>
          <w:color w:val="000000"/>
          <w:sz w:val="24"/>
          <w:szCs w:val="24"/>
        </w:rPr>
        <w:t>Урмарского</w:t>
      </w:r>
      <w:r w:rsidRPr="00520B2E">
        <w:rPr>
          <w:rFonts w:ascii="Times" w:hAnsi="Times" w:cs="Times"/>
          <w:color w:val="000000"/>
          <w:sz w:val="24"/>
          <w:szCs w:val="24"/>
        </w:rPr>
        <w:t xml:space="preserve"> </w:t>
      </w:r>
      <w:r w:rsidRPr="00520B2E">
        <w:rPr>
          <w:color w:val="000000"/>
          <w:sz w:val="24"/>
          <w:szCs w:val="24"/>
        </w:rPr>
        <w:t>муниципального</w:t>
      </w:r>
      <w:r w:rsidRPr="00520B2E">
        <w:rPr>
          <w:rFonts w:ascii="Times" w:hAnsi="Times" w:cs="Times"/>
          <w:color w:val="000000"/>
          <w:sz w:val="24"/>
          <w:szCs w:val="24"/>
        </w:rPr>
        <w:t xml:space="preserve"> </w:t>
      </w:r>
      <w:r w:rsidRPr="00520B2E">
        <w:rPr>
          <w:color w:val="000000"/>
          <w:sz w:val="24"/>
          <w:szCs w:val="24"/>
        </w:rPr>
        <w:t>округа</w:t>
      </w:r>
      <w:r w:rsidRPr="00520B2E">
        <w:rPr>
          <w:rFonts w:ascii="Times" w:hAnsi="Times" w:cs="Times"/>
          <w:color w:val="000000"/>
          <w:sz w:val="24"/>
          <w:szCs w:val="24"/>
        </w:rPr>
        <w:t>»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416B56" w:rsidRDefault="00416B56" w:rsidP="00520B2E">
      <w:pPr>
        <w:jc w:val="center"/>
        <w:outlineLvl w:val="0"/>
        <w:rPr>
          <w:rFonts w:ascii="Times" w:hAnsi="Times" w:cs="Times"/>
          <w:color w:val="000000"/>
          <w:sz w:val="24"/>
          <w:szCs w:val="24"/>
        </w:rPr>
      </w:pPr>
      <w:r w:rsidRPr="00520B2E">
        <w:rPr>
          <w:color w:val="000000"/>
          <w:sz w:val="24"/>
          <w:szCs w:val="24"/>
        </w:rPr>
        <w:t>Чувашской</w:t>
      </w:r>
      <w:r>
        <w:rPr>
          <w:rFonts w:ascii="Times" w:hAnsi="Times" w:cs="Times"/>
          <w:color w:val="000000"/>
          <w:sz w:val="24"/>
          <w:szCs w:val="24"/>
        </w:rPr>
        <w:t xml:space="preserve"> </w:t>
      </w:r>
      <w:r w:rsidRPr="00520B2E">
        <w:rPr>
          <w:color w:val="000000"/>
          <w:sz w:val="24"/>
          <w:szCs w:val="24"/>
        </w:rPr>
        <w:t>Республики</w:t>
      </w:r>
    </w:p>
    <w:p w:rsidR="00416B56" w:rsidRPr="00520B2E" w:rsidRDefault="00416B56">
      <w:pPr>
        <w:rPr>
          <w:rFonts w:ascii="Times" w:hAnsi="Times" w:cs="Times"/>
          <w:color w:val="000000"/>
          <w:sz w:val="24"/>
          <w:szCs w:val="24"/>
        </w:rPr>
      </w:pPr>
    </w:p>
    <w:tbl>
      <w:tblPr>
        <w:tblW w:w="14437" w:type="dxa"/>
        <w:tblInd w:w="-60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817"/>
        <w:gridCol w:w="8823"/>
        <w:gridCol w:w="1675"/>
        <w:gridCol w:w="3122"/>
      </w:tblGrid>
      <w:tr w:rsidR="00416B56" w:rsidRPr="001C013C" w:rsidTr="00520B2E">
        <w:trPr>
          <w:trHeight w:val="86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№№</w:t>
            </w:r>
          </w:p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п/п</w:t>
            </w:r>
          </w:p>
        </w:tc>
        <w:tc>
          <w:tcPr>
            <w:tcW w:w="8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1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Ответственный</w:t>
            </w:r>
          </w:p>
          <w:p w:rsidR="00416B56" w:rsidRPr="002A2B80" w:rsidRDefault="00416B56" w:rsidP="001C013C">
            <w:pPr>
              <w:pStyle w:val="NoSpacing"/>
              <w:rPr>
                <w:sz w:val="24"/>
                <w:szCs w:val="24"/>
                <w:highlight w:val="yellow"/>
              </w:rPr>
            </w:pPr>
            <w:r w:rsidRPr="002A2B80">
              <w:rPr>
                <w:sz w:val="24"/>
                <w:szCs w:val="24"/>
              </w:rPr>
              <w:t xml:space="preserve">исполнитель </w:t>
            </w:r>
          </w:p>
        </w:tc>
      </w:tr>
      <w:tr w:rsidR="00416B56" w:rsidRPr="001C013C" w:rsidTr="00520B2E">
        <w:trPr>
          <w:trHeight w:val="34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Литературный праздник. Открытие Недели детской книги «Чудеса из ларца Королевы книги»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jc w:val="center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18 марта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Урмарская детская библиотека</w:t>
            </w:r>
          </w:p>
        </w:tc>
      </w:tr>
      <w:tr w:rsidR="00416B56" w:rsidRPr="001C013C" w:rsidTr="00520B2E">
        <w:trPr>
          <w:trHeight w:val="34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D56ACF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Экологическая игра «На книжных страницах про природу и погоду»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jc w:val="center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19 марта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Default="00416B56">
            <w:r w:rsidRPr="002A2B80">
              <w:rPr>
                <w:sz w:val="24"/>
                <w:szCs w:val="24"/>
              </w:rPr>
              <w:t>Урмарская детская библиотека</w:t>
            </w:r>
          </w:p>
        </w:tc>
      </w:tr>
      <w:tr w:rsidR="00416B56" w:rsidRPr="001C013C" w:rsidTr="00520B2E">
        <w:trPr>
          <w:trHeight w:val="39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  <w:highlight w:val="white"/>
              </w:rPr>
            </w:pPr>
            <w:r w:rsidRPr="002A2B80">
              <w:rPr>
                <w:sz w:val="24"/>
                <w:szCs w:val="24"/>
                <w:highlight w:val="white"/>
              </w:rPr>
              <w:t>День новой книги «Книжку новую откроешь – все полезное узнаешь»</w:t>
            </w:r>
          </w:p>
        </w:tc>
        <w:tc>
          <w:tcPr>
            <w:tcW w:w="1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jc w:val="center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19 марта</w:t>
            </w:r>
          </w:p>
        </w:tc>
        <w:tc>
          <w:tcPr>
            <w:tcW w:w="3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Чубаевская СБ</w:t>
            </w:r>
          </w:p>
        </w:tc>
      </w:tr>
      <w:tr w:rsidR="00416B56" w:rsidRPr="001C013C" w:rsidTr="00520B2E">
        <w:trPr>
          <w:trHeight w:val="34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Книжное свидание «Необычный день рождения” (по книгам-юбилярам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2A2B80">
                <w:rPr>
                  <w:sz w:val="24"/>
                  <w:szCs w:val="24"/>
                </w:rPr>
                <w:t>2024 г</w:t>
              </w:r>
            </w:smartTag>
            <w:r w:rsidRPr="002A2B80">
              <w:rPr>
                <w:sz w:val="24"/>
                <w:szCs w:val="24"/>
              </w:rPr>
              <w:t>.)»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jc w:val="center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20 марта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Default="00416B56">
            <w:r w:rsidRPr="002A2B80">
              <w:rPr>
                <w:sz w:val="24"/>
                <w:szCs w:val="24"/>
              </w:rPr>
              <w:t>Урмарская детская библиотека</w:t>
            </w:r>
          </w:p>
        </w:tc>
      </w:tr>
      <w:tr w:rsidR="00416B56" w:rsidRPr="001C013C" w:rsidTr="00520B2E">
        <w:trPr>
          <w:trHeight w:val="39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  <w:highlight w:val="white"/>
              </w:rPr>
            </w:pPr>
            <w:r w:rsidRPr="002A2B80">
              <w:rPr>
                <w:sz w:val="24"/>
                <w:szCs w:val="24"/>
                <w:highlight w:val="white"/>
              </w:rPr>
              <w:t>Литературно-игровой день «Нет времени скучать»  к 110- летию С. Михалкова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jc w:val="center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20 марта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Чубаевская СБ</w:t>
            </w:r>
          </w:p>
        </w:tc>
      </w:tr>
      <w:tr w:rsidR="00416B56" w:rsidRPr="001C013C" w:rsidTr="00520B2E">
        <w:trPr>
          <w:trHeight w:val="39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7E2E50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Литературный час «В гостях у сказки»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A2B80">
              <w:rPr>
                <w:sz w:val="24"/>
                <w:szCs w:val="24"/>
              </w:rPr>
              <w:t>0 марта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795581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Шихабыловская СБ</w:t>
            </w:r>
          </w:p>
        </w:tc>
      </w:tr>
      <w:tr w:rsidR="00416B56" w:rsidRPr="001C013C" w:rsidTr="00520B2E">
        <w:trPr>
          <w:trHeight w:val="34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Поэтическая акварель ко Всемирному дню поэзии «Любимые строки любимых поэтов»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jc w:val="center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21 марта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Default="00416B56">
            <w:r w:rsidRPr="002A2B80">
              <w:rPr>
                <w:sz w:val="24"/>
                <w:szCs w:val="24"/>
              </w:rPr>
              <w:t>Урмарская детская библиотека</w:t>
            </w:r>
          </w:p>
        </w:tc>
      </w:tr>
      <w:tr w:rsidR="00416B56" w:rsidRPr="001C013C" w:rsidTr="00520B2E">
        <w:trPr>
          <w:trHeight w:val="34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E40DD6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Поэтическая мозаика «Почитаем, поиграем, порисуем»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jc w:val="center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21 марта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Челкасинская СБ</w:t>
            </w:r>
          </w:p>
        </w:tc>
      </w:tr>
      <w:tr w:rsidR="00416B56" w:rsidRPr="001C013C" w:rsidTr="00520B2E">
        <w:trPr>
          <w:trHeight w:val="39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  <w:highlight w:val="white"/>
              </w:rPr>
            </w:pPr>
            <w:r w:rsidRPr="002A2B80">
              <w:rPr>
                <w:sz w:val="24"/>
                <w:szCs w:val="24"/>
                <w:highlight w:val="white"/>
              </w:rPr>
              <w:t>Поэтический марафон «Читаем вместе, читаем вслух»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jc w:val="center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21 марта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Чубаевская СБ</w:t>
            </w:r>
          </w:p>
        </w:tc>
      </w:tr>
      <w:tr w:rsidR="00416B56" w:rsidRPr="001C013C" w:rsidTr="00520B2E">
        <w:trPr>
          <w:trHeight w:val="39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E40DD6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Час поэзии «Поэзия чарующая строка»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jc w:val="center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21 марта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Шигалинская СБ</w:t>
            </w:r>
          </w:p>
        </w:tc>
      </w:tr>
      <w:tr w:rsidR="00416B56" w:rsidRPr="001C013C" w:rsidTr="00520B2E">
        <w:trPr>
          <w:trHeight w:val="34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D43423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Творческая мастерская «Нет скуки, когда заняты руки»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jc w:val="center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22 марта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Default="00416B56">
            <w:r w:rsidRPr="002A2B80">
              <w:rPr>
                <w:sz w:val="24"/>
                <w:szCs w:val="24"/>
              </w:rPr>
              <w:t>Урмарская детская библиотека</w:t>
            </w:r>
          </w:p>
        </w:tc>
      </w:tr>
      <w:tr w:rsidR="00416B56" w:rsidRPr="001C013C" w:rsidTr="00520B2E">
        <w:trPr>
          <w:trHeight w:val="39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  <w:highlight w:val="white"/>
              </w:rPr>
            </w:pPr>
            <w:r w:rsidRPr="002A2B80">
              <w:rPr>
                <w:sz w:val="24"/>
                <w:szCs w:val="24"/>
              </w:rPr>
              <w:t>Экологическая игра «</w:t>
            </w:r>
            <w:r w:rsidRPr="002A2B80">
              <w:rPr>
                <w:sz w:val="24"/>
                <w:szCs w:val="24"/>
                <w:highlight w:val="white"/>
              </w:rPr>
              <w:t>По лесным тропинкам»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jc w:val="center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22 марта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Чубаевская СБ</w:t>
            </w:r>
          </w:p>
        </w:tc>
      </w:tr>
      <w:tr w:rsidR="00416B56" w:rsidRPr="001C013C" w:rsidTr="00520B2E">
        <w:trPr>
          <w:trHeight w:val="39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Литературный час «Приключения на острове чтения»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jc w:val="center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22 марта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Шигалинская СБ</w:t>
            </w:r>
          </w:p>
        </w:tc>
      </w:tr>
      <w:tr w:rsidR="00416B56" w:rsidRPr="001C013C" w:rsidTr="00520B2E">
        <w:trPr>
          <w:trHeight w:val="34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Литературное путешествие «Здравствуй, книжная Вселенная!»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jc w:val="center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23 марта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Урмарская центральная библиотека (краевед сектор)</w:t>
            </w:r>
          </w:p>
        </w:tc>
      </w:tr>
      <w:tr w:rsidR="00416B56" w:rsidRPr="001C013C" w:rsidTr="00520B2E">
        <w:trPr>
          <w:trHeight w:val="34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День чтения «Читаем с увлечением все эти приключения»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jc w:val="center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23 марта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Большеяниковская</w:t>
            </w:r>
            <w:r>
              <w:t xml:space="preserve"> </w:t>
            </w:r>
            <w:r w:rsidRPr="002A2B80">
              <w:rPr>
                <w:sz w:val="24"/>
                <w:szCs w:val="24"/>
              </w:rPr>
              <w:t>СБ</w:t>
            </w:r>
          </w:p>
        </w:tc>
      </w:tr>
      <w:tr w:rsidR="00416B56" w:rsidRPr="001C013C" w:rsidTr="00520B2E">
        <w:trPr>
          <w:trHeight w:val="39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Урок-консультация «Техника быстрого чтения»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jc w:val="center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23 марта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Чубаевская СБ</w:t>
            </w:r>
          </w:p>
        </w:tc>
      </w:tr>
      <w:tr w:rsidR="00416B56" w:rsidRPr="001C013C" w:rsidTr="00520B2E">
        <w:trPr>
          <w:trHeight w:val="39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Час экологии «Земли моей-живое лицо»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jc w:val="center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23 марта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Шихабыловская СБ</w:t>
            </w:r>
          </w:p>
        </w:tc>
      </w:tr>
      <w:tr w:rsidR="00416B56" w:rsidRPr="001C013C" w:rsidTr="00520B2E">
        <w:trPr>
          <w:trHeight w:val="34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D43423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Семейный вечер отдыха  «Читающая семья - дружная семья»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jc w:val="center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24 марта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Default="00416B56">
            <w:r w:rsidRPr="002A2B80">
              <w:rPr>
                <w:sz w:val="24"/>
                <w:szCs w:val="24"/>
              </w:rPr>
              <w:t>Урмарская детская библиотека</w:t>
            </w:r>
          </w:p>
        </w:tc>
      </w:tr>
      <w:tr w:rsidR="00416B56" w:rsidRPr="001C013C" w:rsidTr="00520B2E">
        <w:trPr>
          <w:trHeight w:val="34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D43423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Книжные жмурки «Найди свое»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jc w:val="center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25 марта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Урмарская центральная библиотека (абонемент)</w:t>
            </w:r>
          </w:p>
        </w:tc>
      </w:tr>
      <w:tr w:rsidR="00416B56" w:rsidRPr="001C013C" w:rsidTr="00520B2E">
        <w:trPr>
          <w:trHeight w:val="34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A72131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 Литературная игра «В гости к любимым героям»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jc w:val="center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25 марта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Бишевская</w:t>
            </w:r>
            <w:r>
              <w:t xml:space="preserve"> </w:t>
            </w:r>
            <w:r w:rsidRPr="002A2B80">
              <w:rPr>
                <w:sz w:val="24"/>
                <w:szCs w:val="24"/>
              </w:rPr>
              <w:t>СБ</w:t>
            </w:r>
          </w:p>
        </w:tc>
      </w:tr>
      <w:tr w:rsidR="00416B56" w:rsidRPr="001C013C" w:rsidTr="00520B2E">
        <w:trPr>
          <w:trHeight w:val="34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Литературный праздник «Открываешь книгу - открываешь мир»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jc w:val="center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25 марта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Ковалинская</w:t>
            </w:r>
            <w:r>
              <w:t xml:space="preserve"> </w:t>
            </w:r>
            <w:r w:rsidRPr="002A2B80">
              <w:rPr>
                <w:sz w:val="24"/>
                <w:szCs w:val="24"/>
              </w:rPr>
              <w:t>СБ</w:t>
            </w:r>
          </w:p>
        </w:tc>
      </w:tr>
      <w:tr w:rsidR="00416B56" w:rsidRPr="001C013C" w:rsidTr="00520B2E">
        <w:trPr>
          <w:trHeight w:val="34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Литературное путешествие «По секрету всему свету»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jc w:val="center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25 марта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Кульгешская</w:t>
            </w:r>
            <w:r>
              <w:t xml:space="preserve"> </w:t>
            </w:r>
            <w:r w:rsidRPr="002A2B80">
              <w:rPr>
                <w:sz w:val="24"/>
                <w:szCs w:val="24"/>
              </w:rPr>
              <w:t>СБ</w:t>
            </w:r>
          </w:p>
        </w:tc>
      </w:tr>
      <w:tr w:rsidR="00416B56" w:rsidRPr="001C013C" w:rsidTr="00520B2E">
        <w:trPr>
          <w:trHeight w:val="34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E40DD6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Литературно - игровой час «Пусть книга будет праздником для вас»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jc w:val="center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25 марта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Староурмарская СБ</w:t>
            </w:r>
          </w:p>
        </w:tc>
      </w:tr>
      <w:tr w:rsidR="00416B56" w:rsidRPr="001C013C" w:rsidTr="00520B2E">
        <w:trPr>
          <w:trHeight w:val="34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E40DD6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Литературный праздник «Как на Книжкин день рождения»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jc w:val="center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25 марта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Старощелканская СБ</w:t>
            </w:r>
          </w:p>
        </w:tc>
      </w:tr>
      <w:tr w:rsidR="00416B56" w:rsidRPr="001C013C" w:rsidTr="00520B2E">
        <w:trPr>
          <w:trHeight w:val="39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E40DD6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 Экологическая игра «В мире дикой природы»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jc w:val="center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25 марта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Шибулатовская СБ</w:t>
            </w:r>
          </w:p>
        </w:tc>
      </w:tr>
      <w:tr w:rsidR="00416B56" w:rsidRPr="001C013C" w:rsidTr="00520B2E">
        <w:trPr>
          <w:trHeight w:val="39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E40DD6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Экологический час «Путешествие в мир природы»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jc w:val="center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25 марта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Шигалинская СБ</w:t>
            </w:r>
          </w:p>
        </w:tc>
      </w:tr>
      <w:tr w:rsidR="00416B56" w:rsidRPr="001C013C" w:rsidTr="00520B2E">
        <w:trPr>
          <w:trHeight w:val="39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E40DD6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 Литературная игра-викторина «Книжное царство-премудрое государство»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jc w:val="center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25 марта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Шихабыловская СБ</w:t>
            </w:r>
          </w:p>
        </w:tc>
      </w:tr>
      <w:tr w:rsidR="00416B56" w:rsidRPr="001C013C" w:rsidTr="00520B2E">
        <w:trPr>
          <w:trHeight w:val="39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Час поэзии «Поэзия в строках чувашских поэтов»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jc w:val="center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25 марта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795581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Шоркистринская СБ</w:t>
            </w:r>
          </w:p>
        </w:tc>
      </w:tr>
      <w:tr w:rsidR="00416B56" w:rsidRPr="001C013C" w:rsidTr="00520B2E">
        <w:trPr>
          <w:trHeight w:val="34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Час сказки «Экология в русских народных сказках»</w:t>
            </w:r>
          </w:p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jc w:val="center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26  марта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Урмарская центральная библиотека (краевед сектор)</w:t>
            </w:r>
          </w:p>
        </w:tc>
        <w:bookmarkStart w:id="0" w:name="_GoBack"/>
        <w:bookmarkEnd w:id="0"/>
      </w:tr>
      <w:tr w:rsidR="00416B56" w:rsidRPr="001C013C" w:rsidTr="00520B2E">
        <w:trPr>
          <w:trHeight w:val="34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D43423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Литературная игра «Остров книжных сокровищ»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jc w:val="center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26 марта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Арабосинская СБ</w:t>
            </w:r>
          </w:p>
        </w:tc>
      </w:tr>
      <w:tr w:rsidR="00416B56" w:rsidRPr="001C013C" w:rsidTr="00520B2E">
        <w:trPr>
          <w:trHeight w:val="34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 Литературный час «Открой  книгу и чудеса начнутся»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jc w:val="center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26 марта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Большечакинская</w:t>
            </w:r>
            <w:r>
              <w:t xml:space="preserve"> </w:t>
            </w:r>
            <w:r w:rsidRPr="002A2B80">
              <w:rPr>
                <w:sz w:val="24"/>
                <w:szCs w:val="24"/>
              </w:rPr>
              <w:t>СБ</w:t>
            </w:r>
          </w:p>
        </w:tc>
      </w:tr>
      <w:tr w:rsidR="00416B56" w:rsidRPr="001C013C" w:rsidTr="00520B2E">
        <w:trPr>
          <w:trHeight w:val="34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Литературный квиз «Веселые приключения в стране Чтения»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jc w:val="center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26 марта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Мусирминская</w:t>
            </w:r>
            <w:r>
              <w:t xml:space="preserve"> </w:t>
            </w:r>
            <w:r w:rsidRPr="002A2B80">
              <w:rPr>
                <w:sz w:val="24"/>
                <w:szCs w:val="24"/>
              </w:rPr>
              <w:t>СБ</w:t>
            </w:r>
          </w:p>
        </w:tc>
      </w:tr>
      <w:tr w:rsidR="00416B56" w:rsidRPr="001C013C" w:rsidTr="00520B2E">
        <w:trPr>
          <w:trHeight w:val="34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Беседа «Открой книгу, и чудеса начнутся!»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jc w:val="center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26 марта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Орнарская СБ</w:t>
            </w:r>
          </w:p>
        </w:tc>
      </w:tr>
      <w:tr w:rsidR="00416B56" w:rsidRPr="001C013C" w:rsidTr="00520B2E">
        <w:trPr>
          <w:trHeight w:val="34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94034D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Поэтичекий час «Есть чудесная страна: веселых строк она полна!»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jc w:val="center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26 марта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Старощелканская СБ</w:t>
            </w:r>
          </w:p>
        </w:tc>
      </w:tr>
      <w:tr w:rsidR="00416B56" w:rsidRPr="001C013C" w:rsidTr="00520B2E">
        <w:trPr>
          <w:trHeight w:val="34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D43423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Литературное путешествие «Открываешь книгу - открываешь мир»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jc w:val="center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27 марта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Урмарская центральная библиотека (абонемент)</w:t>
            </w:r>
          </w:p>
        </w:tc>
      </w:tr>
      <w:tr w:rsidR="00416B56" w:rsidRPr="001C013C" w:rsidTr="00520B2E">
        <w:trPr>
          <w:trHeight w:val="34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Литературное путешествие «Необъятен и велик мир волшебных книг»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jc w:val="center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27 марта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Большеяниковская</w:t>
            </w:r>
            <w:r>
              <w:t xml:space="preserve"> </w:t>
            </w:r>
            <w:r w:rsidRPr="002A2B80">
              <w:rPr>
                <w:sz w:val="24"/>
                <w:szCs w:val="24"/>
              </w:rPr>
              <w:t>СБ</w:t>
            </w:r>
          </w:p>
        </w:tc>
      </w:tr>
      <w:tr w:rsidR="00416B56" w:rsidRPr="001C013C" w:rsidTr="00520B2E">
        <w:trPr>
          <w:trHeight w:val="34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Литературный  час «Детские писатели Чувашии»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jc w:val="center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27 март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Ковалинская</w:t>
            </w:r>
            <w:r>
              <w:t xml:space="preserve"> </w:t>
            </w:r>
            <w:r w:rsidRPr="002A2B80">
              <w:rPr>
                <w:sz w:val="24"/>
                <w:szCs w:val="24"/>
              </w:rPr>
              <w:t>СБ</w:t>
            </w:r>
          </w:p>
        </w:tc>
      </w:tr>
      <w:tr w:rsidR="00416B56" w:rsidRPr="001C013C" w:rsidTr="00520B2E">
        <w:trPr>
          <w:trHeight w:val="34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E40DD6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 Литературная игра «Чемодан с загадками»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jc w:val="center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27 марта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Челкасинская СБ</w:t>
            </w:r>
          </w:p>
        </w:tc>
      </w:tr>
      <w:tr w:rsidR="00416B56" w:rsidRPr="001C013C" w:rsidTr="00520B2E">
        <w:trPr>
          <w:trHeight w:val="39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Громкое чтение «Праздник слова, книги и чтения»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jc w:val="center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27 марта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Шигалинская СБ</w:t>
            </w:r>
          </w:p>
        </w:tc>
      </w:tr>
      <w:tr w:rsidR="00416B56" w:rsidRPr="001C013C" w:rsidTr="00520B2E">
        <w:trPr>
          <w:trHeight w:val="34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A72131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Библиотечный урок «Путешествие в страну Журналию»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jc w:val="center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28 марта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Бишевская</w:t>
            </w:r>
            <w:r>
              <w:t xml:space="preserve"> </w:t>
            </w:r>
            <w:r w:rsidRPr="002A2B80">
              <w:rPr>
                <w:sz w:val="24"/>
                <w:szCs w:val="24"/>
              </w:rPr>
              <w:t>СБ</w:t>
            </w:r>
          </w:p>
        </w:tc>
      </w:tr>
      <w:tr w:rsidR="00416B56" w:rsidRPr="001C013C" w:rsidTr="00520B2E">
        <w:trPr>
          <w:trHeight w:val="34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Интеллектуальная викторина «Тайны умных книг»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jc w:val="center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28 марта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Кульгешская СБ</w:t>
            </w:r>
          </w:p>
        </w:tc>
      </w:tr>
      <w:tr w:rsidR="00416B56" w:rsidRPr="001C013C" w:rsidTr="00520B2E">
        <w:trPr>
          <w:trHeight w:val="34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Экологический ринг «По лесным тропам Земли нашей»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jc w:val="center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28 марта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Старощелканская СБ</w:t>
            </w:r>
          </w:p>
        </w:tc>
      </w:tr>
      <w:tr w:rsidR="00416B56" w:rsidRPr="001C013C" w:rsidTr="00520B2E">
        <w:trPr>
          <w:trHeight w:val="34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Литературно-игровая путешествие «Читай! Дерзай! Свой мир открывай»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jc w:val="center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28 марта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Тегешевская СБ</w:t>
            </w:r>
          </w:p>
        </w:tc>
      </w:tr>
      <w:tr w:rsidR="00416B56" w:rsidRPr="001C013C" w:rsidTr="00520B2E">
        <w:trPr>
          <w:trHeight w:val="39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E40DD6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День чтения «Время читать»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jc w:val="center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28 марта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Челкасинская СБ</w:t>
            </w:r>
          </w:p>
        </w:tc>
      </w:tr>
      <w:tr w:rsidR="00416B56" w:rsidRPr="001C013C" w:rsidTr="00520B2E">
        <w:trPr>
          <w:trHeight w:val="34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A72131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Познавательный калейдоскоп «Знаешь - отвечай, не знаешь – прочитай»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jc w:val="center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29 марта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Арабосинская</w:t>
            </w:r>
            <w:r>
              <w:t xml:space="preserve"> </w:t>
            </w:r>
            <w:r w:rsidRPr="002A2B80">
              <w:rPr>
                <w:sz w:val="24"/>
                <w:szCs w:val="24"/>
              </w:rPr>
              <w:t>СБ</w:t>
            </w:r>
          </w:p>
        </w:tc>
      </w:tr>
      <w:tr w:rsidR="00416B56" w:rsidRPr="001C013C" w:rsidTr="00520B2E">
        <w:trPr>
          <w:trHeight w:val="34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Экологический час «Учимся у природы»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jc w:val="center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29 марта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Ковалинская СБ</w:t>
            </w:r>
          </w:p>
        </w:tc>
      </w:tr>
      <w:tr w:rsidR="00416B56" w:rsidRPr="001C013C" w:rsidTr="00520B2E">
        <w:trPr>
          <w:trHeight w:val="34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Интеллектуальная литературная игра «Твой шанс»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jc w:val="center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29 марта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Тегешевская СБ</w:t>
            </w:r>
          </w:p>
        </w:tc>
      </w:tr>
      <w:tr w:rsidR="00416B56" w:rsidRPr="001C013C" w:rsidTr="00520B2E">
        <w:trPr>
          <w:trHeight w:val="39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E40DD6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Литературный боулинг «Кто много читает, тот много знает»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jc w:val="center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29 марта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Челкасинская СБ</w:t>
            </w:r>
          </w:p>
        </w:tc>
      </w:tr>
      <w:tr w:rsidR="00416B56" w:rsidRPr="001C013C" w:rsidTr="00520B2E">
        <w:trPr>
          <w:trHeight w:val="39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94034D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Литературный час «По страницам любимых книг»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jc w:val="center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29 марта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795581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Шоркистринская СБ</w:t>
            </w:r>
          </w:p>
        </w:tc>
      </w:tr>
      <w:tr w:rsidR="00416B56" w:rsidRPr="001C013C" w:rsidTr="00520B2E">
        <w:trPr>
          <w:trHeight w:val="34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Экологическая игра «В экологию через книгу»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jc w:val="center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30 марта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Кульгешская</w:t>
            </w:r>
            <w:r>
              <w:t xml:space="preserve"> </w:t>
            </w:r>
            <w:r w:rsidRPr="002A2B80">
              <w:rPr>
                <w:sz w:val="24"/>
                <w:szCs w:val="24"/>
              </w:rPr>
              <w:t>СБ</w:t>
            </w:r>
          </w:p>
        </w:tc>
      </w:tr>
      <w:tr w:rsidR="00416B56" w:rsidRPr="001C013C" w:rsidTr="00520B2E">
        <w:trPr>
          <w:trHeight w:val="34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Интеллектуальная  игра «Что? Где? Когда?»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jc w:val="center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30 марта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Мусирминская СБ</w:t>
            </w:r>
          </w:p>
        </w:tc>
      </w:tr>
      <w:tr w:rsidR="00416B56" w:rsidRPr="001C013C" w:rsidTr="00520B2E">
        <w:trPr>
          <w:trHeight w:val="34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Литературная викторина «Сказочная карусель»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jc w:val="center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30 марта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Староурмарская СБ</w:t>
            </w:r>
          </w:p>
        </w:tc>
      </w:tr>
      <w:tr w:rsidR="00416B56" w:rsidRPr="001C013C" w:rsidTr="00520B2E">
        <w:trPr>
          <w:trHeight w:val="34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 xml:space="preserve"> Эко-квест  «Экология – это важно!»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jc w:val="center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30 марта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Тегешевская СБ</w:t>
            </w:r>
          </w:p>
        </w:tc>
      </w:tr>
      <w:tr w:rsidR="00416B56" w:rsidRPr="001C013C" w:rsidTr="00520B2E">
        <w:trPr>
          <w:trHeight w:val="39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ind w:left="360"/>
              <w:rPr>
                <w:sz w:val="24"/>
                <w:szCs w:val="24"/>
              </w:rPr>
            </w:pPr>
          </w:p>
        </w:tc>
        <w:tc>
          <w:tcPr>
            <w:tcW w:w="8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  <w:r w:rsidRPr="002A2B80">
              <w:rPr>
                <w:sz w:val="24"/>
                <w:szCs w:val="24"/>
              </w:rPr>
              <w:t>ИТОГО 53 мероприятия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2A2B8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16B56" w:rsidRPr="002A2B80" w:rsidRDefault="00416B56" w:rsidP="001C013C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16B56" w:rsidRDefault="00416B56">
      <w:pPr>
        <w:rPr>
          <w:rFonts w:ascii="Times" w:hAnsi="Times" w:cs="Times"/>
          <w:sz w:val="24"/>
          <w:szCs w:val="24"/>
        </w:rPr>
      </w:pPr>
    </w:p>
    <w:p w:rsidR="00416B56" w:rsidRDefault="00416B56" w:rsidP="00123243">
      <w:pPr>
        <w:rPr>
          <w:color w:val="000000"/>
          <w:sz w:val="24"/>
          <w:szCs w:val="24"/>
        </w:rPr>
      </w:pPr>
    </w:p>
    <w:p w:rsidR="00416B56" w:rsidRDefault="00416B56" w:rsidP="0012324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Составитель: Т.Г.Федорова, зав.МБО</w:t>
      </w:r>
    </w:p>
    <w:sectPr w:rsidR="00416B56" w:rsidSect="001D36E4">
      <w:footerReference w:type="even" r:id="rId7"/>
      <w:footerReference w:type="default" r:id="rId8"/>
      <w:pgSz w:w="16838" w:h="11906" w:orient="landscape"/>
      <w:pgMar w:top="851" w:right="1134" w:bottom="851" w:left="1134" w:header="709" w:footer="709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B56" w:rsidRDefault="00416B56">
      <w:r>
        <w:separator/>
      </w:r>
    </w:p>
  </w:endnote>
  <w:endnote w:type="continuationSeparator" w:id="0">
    <w:p w:rsidR="00416B56" w:rsidRDefault="00416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B56" w:rsidRDefault="00416B56">
    <w:pP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416B56" w:rsidRDefault="00416B56">
    <w:pP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B56" w:rsidRDefault="00416B56">
    <w:pP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416B56" w:rsidRDefault="00416B56">
    <w:pP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B56" w:rsidRDefault="00416B56">
      <w:r>
        <w:separator/>
      </w:r>
    </w:p>
  </w:footnote>
  <w:footnote w:type="continuationSeparator" w:id="0">
    <w:p w:rsidR="00416B56" w:rsidRDefault="00416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D02"/>
    <w:multiLevelType w:val="hybridMultilevel"/>
    <w:tmpl w:val="85F4528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763AE1"/>
    <w:multiLevelType w:val="hybridMultilevel"/>
    <w:tmpl w:val="1E4218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53E"/>
    <w:rsid w:val="000450AB"/>
    <w:rsid w:val="00123243"/>
    <w:rsid w:val="001C013C"/>
    <w:rsid w:val="001D36E4"/>
    <w:rsid w:val="002A2B80"/>
    <w:rsid w:val="003B56C5"/>
    <w:rsid w:val="00416B56"/>
    <w:rsid w:val="00520B2E"/>
    <w:rsid w:val="005269A7"/>
    <w:rsid w:val="006E5659"/>
    <w:rsid w:val="00795581"/>
    <w:rsid w:val="007E2E50"/>
    <w:rsid w:val="0094034D"/>
    <w:rsid w:val="009D2068"/>
    <w:rsid w:val="009D51E5"/>
    <w:rsid w:val="00A72131"/>
    <w:rsid w:val="00B4417A"/>
    <w:rsid w:val="00D43423"/>
    <w:rsid w:val="00D56ACF"/>
    <w:rsid w:val="00E40DD6"/>
    <w:rsid w:val="00E9253E"/>
    <w:rsid w:val="00ED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6E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36E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36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36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D36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D36E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D36E4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29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29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29C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29C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29C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29C9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1D36E4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1D36E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629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36E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629C9"/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name w:val="Стиль"/>
    <w:basedOn w:val="TableNormal1"/>
    <w:uiPriority w:val="99"/>
    <w:rsid w:val="001D36E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99"/>
    <w:qFormat/>
    <w:rsid w:val="001C013C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20B2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9C9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3</Pages>
  <Words>701</Words>
  <Characters>3998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Урмарская ЦБС</cp:lastModifiedBy>
  <cp:revision>14</cp:revision>
  <dcterms:created xsi:type="dcterms:W3CDTF">2024-03-07T05:41:00Z</dcterms:created>
  <dcterms:modified xsi:type="dcterms:W3CDTF">2024-03-07T08:21:00Z</dcterms:modified>
</cp:coreProperties>
</file>