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22" w:rsidRPr="00E13D73" w:rsidRDefault="00771322" w:rsidP="00747B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E13D73">
        <w:rPr>
          <w:rFonts w:ascii="Times New Roman" w:hAnsi="Times New Roman"/>
          <w:b/>
          <w:sz w:val="26"/>
          <w:szCs w:val="26"/>
        </w:rPr>
        <w:t xml:space="preserve">лан мероприятий, </w:t>
      </w:r>
    </w:p>
    <w:p w:rsidR="00771322" w:rsidRPr="00E13D73" w:rsidRDefault="00771322" w:rsidP="00747B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проводимые</w:t>
      </w:r>
      <w:r w:rsidRPr="00E13D73">
        <w:rPr>
          <w:rFonts w:ascii="Times New Roman" w:hAnsi="Times New Roman"/>
          <w:b/>
          <w:sz w:val="26"/>
          <w:szCs w:val="26"/>
        </w:rPr>
        <w:t xml:space="preserve"> в рамках общероссийской акции «Сообщи, где торгуют смертью» в 2024 году</w:t>
      </w:r>
    </w:p>
    <w:p w:rsidR="00771322" w:rsidRPr="00E13D73" w:rsidRDefault="00771322" w:rsidP="00747B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13D73">
        <w:rPr>
          <w:rFonts w:ascii="Times New Roman" w:hAnsi="Times New Roman"/>
          <w:b/>
          <w:sz w:val="26"/>
          <w:szCs w:val="26"/>
        </w:rPr>
        <w:t>в библиотеках Урмарского муниципального округа</w:t>
      </w:r>
    </w:p>
    <w:p w:rsidR="00771322" w:rsidRPr="00E13D73" w:rsidRDefault="00771322" w:rsidP="00747B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61"/>
        <w:gridCol w:w="2639"/>
        <w:gridCol w:w="6433"/>
      </w:tblGrid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E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771322" w:rsidRPr="005F10E1" w:rsidRDefault="00771322" w:rsidP="005F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E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</w:tcPr>
          <w:p w:rsidR="00771322" w:rsidRPr="005F10E1" w:rsidRDefault="00771322" w:rsidP="005F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5F1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33" w:type="dxa"/>
          </w:tcPr>
          <w:p w:rsidR="00771322" w:rsidRPr="005F10E1" w:rsidRDefault="00771322" w:rsidP="005F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  <w:r w:rsidRPr="005F1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1322" w:rsidRPr="005F10E1" w:rsidTr="005F10E1">
        <w:tc>
          <w:tcPr>
            <w:tcW w:w="14992" w:type="dxa"/>
            <w:gridSpan w:val="4"/>
          </w:tcPr>
          <w:p w:rsidR="00771322" w:rsidRPr="005F10E1" w:rsidRDefault="00771322" w:rsidP="005F1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0E1">
              <w:rPr>
                <w:rFonts w:ascii="Times New Roman" w:hAnsi="Times New Roman"/>
                <w:b/>
                <w:sz w:val="24"/>
                <w:szCs w:val="24"/>
              </w:rPr>
              <w:t xml:space="preserve">Первый этап (с 18-29 марта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5F10E1">
                <w:rPr>
                  <w:rFonts w:ascii="Times New Roman" w:hAnsi="Times New Roman"/>
                  <w:b/>
                  <w:sz w:val="24"/>
                  <w:szCs w:val="24"/>
                </w:rPr>
                <w:t>2024 г</w:t>
              </w:r>
            </w:smartTag>
            <w:r w:rsidRPr="005F10E1">
              <w:rPr>
                <w:rFonts w:ascii="Times New Roman" w:hAnsi="Times New Roman"/>
                <w:b/>
                <w:sz w:val="24"/>
                <w:szCs w:val="24"/>
              </w:rPr>
              <w:t xml:space="preserve">.) 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  <w:color w:val="000000"/>
              </w:rPr>
              <w:t>Беседа  «Скажи жизни - ДА!»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28 марта 2024</w:t>
            </w:r>
          </w:p>
        </w:tc>
        <w:tc>
          <w:tcPr>
            <w:tcW w:w="6433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Староурмарская сельская библиотека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Инфо-час «Наркотики-путь в никуда»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 xml:space="preserve">20 марта 2024 </w:t>
            </w:r>
          </w:p>
        </w:tc>
        <w:tc>
          <w:tcPr>
            <w:tcW w:w="6433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Урмарская детская библиотека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Час актуальной информации «Спайсы: в чем опасность курительных смесей»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 xml:space="preserve">21 марта 2024 </w:t>
            </w:r>
          </w:p>
        </w:tc>
        <w:tc>
          <w:tcPr>
            <w:tcW w:w="6433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Арабосинская сельская библиотек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Информационный час «Мы против наркотиков»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27 марта 12.00 час</w:t>
            </w:r>
          </w:p>
        </w:tc>
        <w:tc>
          <w:tcPr>
            <w:tcW w:w="6433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Шихабыловская сельская</w:t>
            </w:r>
            <w:r w:rsidRPr="005F10E1">
              <w:rPr>
                <w:rFonts w:ascii="Times New Roman" w:hAnsi="Times New Roman"/>
              </w:rPr>
              <w:t xml:space="preserve"> библиотек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5F10E1">
              <w:rPr>
                <w:rFonts w:ascii="Times New Roman" w:hAnsi="Times New Roman"/>
                <w:color w:val="000000"/>
              </w:rPr>
              <w:t xml:space="preserve">Беседа-рассуждение «Наркотикам — НЕТ!!!» 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  <w:color w:val="000000"/>
              </w:rPr>
              <w:t xml:space="preserve">20 марта 2024. </w:t>
            </w:r>
          </w:p>
        </w:tc>
        <w:tc>
          <w:tcPr>
            <w:tcW w:w="6433" w:type="dxa"/>
          </w:tcPr>
          <w:p w:rsidR="00771322" w:rsidRPr="0020232E" w:rsidRDefault="00771322" w:rsidP="0067761D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5F10E1">
              <w:rPr>
                <w:rFonts w:ascii="Times New Roman" w:hAnsi="Times New Roman"/>
                <w:color w:val="000000"/>
              </w:rPr>
              <w:t>Ковалинская сельская библиотека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Актуальный разговор «Цена зависимости – жизнь»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20 марта, 13.30</w:t>
            </w:r>
          </w:p>
        </w:tc>
        <w:tc>
          <w:tcPr>
            <w:tcW w:w="6433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Мусирминская</w:t>
            </w:r>
            <w:r w:rsidRPr="005F10E1"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ая</w:t>
            </w:r>
            <w:r w:rsidRPr="005F10E1">
              <w:rPr>
                <w:rFonts w:ascii="Times New Roman" w:hAnsi="Times New Roman"/>
              </w:rPr>
              <w:t xml:space="preserve"> библиотек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Беседа – рассуждение «Соблазн великий и Ужасный»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20 марта</w:t>
            </w:r>
          </w:p>
        </w:tc>
        <w:tc>
          <w:tcPr>
            <w:tcW w:w="6433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Бишевская</w:t>
            </w:r>
            <w:r w:rsidRPr="005F10E1">
              <w:rPr>
                <w:rFonts w:ascii="Times New Roman" w:hAnsi="Times New Roman"/>
              </w:rPr>
              <w:t xml:space="preserve"> </w:t>
            </w:r>
            <w:r w:rsidRPr="005F10E1">
              <w:rPr>
                <w:rFonts w:ascii="Times New Roman" w:hAnsi="Times New Roman"/>
                <w:color w:val="000000"/>
              </w:rPr>
              <w:t>сельская библиотека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Беседа «Смогу ли я сказать «Нет»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 xml:space="preserve">11 марта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5F10E1">
                <w:rPr>
                  <w:rFonts w:ascii="Times New Roman" w:hAnsi="Times New Roman"/>
                </w:rPr>
                <w:t>2024 г</w:t>
              </w:r>
            </w:smartTag>
            <w:r w:rsidRPr="005F10E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433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Урм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арская центральная</w:t>
            </w:r>
            <w:r w:rsidRPr="005F10E1">
              <w:rPr>
                <w:rFonts w:ascii="Times New Roman" w:hAnsi="Times New Roman"/>
              </w:rPr>
              <w:t xml:space="preserve"> библиотек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Информационный час «Подари себе жизнь»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 xml:space="preserve">22 марта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5F10E1">
                <w:rPr>
                  <w:rFonts w:ascii="Times New Roman" w:hAnsi="Times New Roman"/>
                </w:rPr>
                <w:t>2024 г</w:t>
              </w:r>
            </w:smartTag>
            <w:r w:rsidRPr="005F10E1">
              <w:rPr>
                <w:rFonts w:ascii="Times New Roman" w:hAnsi="Times New Roman"/>
              </w:rPr>
              <w:t>.</w:t>
            </w:r>
          </w:p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13.20 час.</w:t>
            </w:r>
          </w:p>
        </w:tc>
        <w:tc>
          <w:tcPr>
            <w:tcW w:w="6433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Урмарская центральная</w:t>
            </w:r>
            <w:r w:rsidRPr="005F10E1">
              <w:rPr>
                <w:rFonts w:ascii="Times New Roman" w:hAnsi="Times New Roman"/>
              </w:rPr>
              <w:t xml:space="preserve"> библиотек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Обзор литературы «Сохрани свою жизнь»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 xml:space="preserve">26 марта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5F10E1">
                <w:rPr>
                  <w:rFonts w:ascii="Times New Roman" w:hAnsi="Times New Roman"/>
                </w:rPr>
                <w:t>2024 г</w:t>
              </w:r>
            </w:smartTag>
            <w:r w:rsidRPr="005F10E1">
              <w:rPr>
                <w:rFonts w:ascii="Times New Roman" w:hAnsi="Times New Roman"/>
              </w:rPr>
              <w:t>.</w:t>
            </w:r>
          </w:p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14.10 час.</w:t>
            </w:r>
          </w:p>
        </w:tc>
        <w:tc>
          <w:tcPr>
            <w:tcW w:w="6433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Урмарская центральная</w:t>
            </w:r>
            <w:r w:rsidRPr="005F10E1">
              <w:rPr>
                <w:rFonts w:ascii="Times New Roman" w:hAnsi="Times New Roman"/>
              </w:rPr>
              <w:t xml:space="preserve"> библиотек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Беседа «Осторожно,  жизнь хрупка!»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21 марта 2024</w:t>
            </w:r>
          </w:p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14.00</w:t>
            </w:r>
          </w:p>
        </w:tc>
        <w:tc>
          <w:tcPr>
            <w:tcW w:w="6433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Шигалинская</w:t>
            </w:r>
            <w:r w:rsidRPr="005F10E1">
              <w:rPr>
                <w:rFonts w:ascii="Times New Roman" w:hAnsi="Times New Roman"/>
              </w:rPr>
              <w:t xml:space="preserve"> </w:t>
            </w:r>
            <w:r w:rsidRPr="005F10E1">
              <w:rPr>
                <w:rFonts w:ascii="Times New Roman" w:hAnsi="Times New Roman"/>
                <w:color w:val="000000"/>
              </w:rPr>
              <w:t>сельская библиотека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Информационный час «Имя беды – наркотик»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26 марта 2024</w:t>
            </w:r>
          </w:p>
        </w:tc>
        <w:tc>
          <w:tcPr>
            <w:tcW w:w="6433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Большечакинская</w:t>
            </w:r>
            <w:r w:rsidRPr="005F10E1">
              <w:rPr>
                <w:rFonts w:ascii="Times New Roman" w:hAnsi="Times New Roman"/>
              </w:rPr>
              <w:t xml:space="preserve">  </w:t>
            </w:r>
            <w:r w:rsidRPr="005F10E1">
              <w:rPr>
                <w:rFonts w:ascii="Times New Roman" w:hAnsi="Times New Roman"/>
                <w:color w:val="000000"/>
              </w:rPr>
              <w:t>сельская библиотека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Беседа «Наркотики – это шаг в никуда!»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19 марта 13.00 час</w:t>
            </w:r>
          </w:p>
        </w:tc>
        <w:tc>
          <w:tcPr>
            <w:tcW w:w="6433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Большеяниковская</w:t>
            </w:r>
            <w:r w:rsidRPr="005F10E1">
              <w:rPr>
                <w:rFonts w:ascii="Times New Roman" w:hAnsi="Times New Roman"/>
              </w:rPr>
              <w:t xml:space="preserve"> </w:t>
            </w:r>
            <w:r w:rsidRPr="005F10E1">
              <w:rPr>
                <w:rFonts w:ascii="Times New Roman" w:hAnsi="Times New Roman"/>
                <w:color w:val="000000"/>
              </w:rPr>
              <w:t>сельская библиотека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Час откровенного разговора  «Жизнь без наркотиков»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25 марта 2024 год</w:t>
            </w:r>
          </w:p>
        </w:tc>
        <w:tc>
          <w:tcPr>
            <w:tcW w:w="6433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Шоркистринская</w:t>
            </w:r>
            <w:r w:rsidRPr="005F10E1">
              <w:rPr>
                <w:rFonts w:ascii="Times New Roman" w:hAnsi="Times New Roman"/>
              </w:rPr>
              <w:t xml:space="preserve"> сельской библиотеки</w:t>
            </w:r>
          </w:p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1322" w:rsidRPr="005F10E1" w:rsidTr="0020232E">
        <w:trPr>
          <w:trHeight w:val="368"/>
        </w:trPr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5F10E1">
              <w:rPr>
                <w:rFonts w:ascii="Times New Roman" w:hAnsi="Times New Roman"/>
                <w:color w:val="000000"/>
              </w:rPr>
              <w:t xml:space="preserve">Беседа «Больше знаешь меньше риска» 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  <w:color w:val="000000"/>
              </w:rPr>
              <w:t>23 марта</w:t>
            </w:r>
          </w:p>
        </w:tc>
        <w:tc>
          <w:tcPr>
            <w:tcW w:w="6433" w:type="dxa"/>
          </w:tcPr>
          <w:p w:rsidR="00771322" w:rsidRPr="0020232E" w:rsidRDefault="00771322" w:rsidP="0067761D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5F10E1">
              <w:rPr>
                <w:rFonts w:ascii="Times New Roman" w:hAnsi="Times New Roman"/>
                <w:color w:val="000000"/>
              </w:rPr>
              <w:t>Старощелканская сельская библиотека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Час здоровья « Наш мир без наркотиков»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22 марта 18-00</w:t>
            </w:r>
          </w:p>
        </w:tc>
        <w:tc>
          <w:tcPr>
            <w:tcW w:w="6433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Шибулатовская сельская</w:t>
            </w:r>
            <w:r w:rsidRPr="005F10E1">
              <w:rPr>
                <w:rFonts w:ascii="Times New Roman" w:hAnsi="Times New Roman"/>
              </w:rPr>
              <w:t xml:space="preserve"> библиотеки 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Информационный час «Черта, за которой нет жизни»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29 марта в 16.00</w:t>
            </w:r>
          </w:p>
        </w:tc>
        <w:tc>
          <w:tcPr>
            <w:tcW w:w="6433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Кульгешская</w:t>
            </w:r>
            <w:r w:rsidRPr="005F10E1">
              <w:rPr>
                <w:rFonts w:ascii="Times New Roman" w:hAnsi="Times New Roman"/>
              </w:rPr>
              <w:t xml:space="preserve"> </w:t>
            </w:r>
            <w:r w:rsidRPr="005F10E1">
              <w:rPr>
                <w:rFonts w:ascii="Times New Roman" w:hAnsi="Times New Roman"/>
                <w:color w:val="000000"/>
              </w:rPr>
              <w:t>сельская библиотека</w:t>
            </w:r>
          </w:p>
        </w:tc>
      </w:tr>
      <w:tr w:rsidR="00771322" w:rsidRPr="005F10E1" w:rsidTr="005F10E1">
        <w:tc>
          <w:tcPr>
            <w:tcW w:w="14992" w:type="dxa"/>
            <w:gridSpan w:val="4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  <w:b/>
              </w:rPr>
            </w:pPr>
            <w:r w:rsidRPr="005F10E1">
              <w:rPr>
                <w:rFonts w:ascii="Times New Roman" w:hAnsi="Times New Roman"/>
                <w:b/>
              </w:rPr>
              <w:t xml:space="preserve">Второй этап (с 14 по 25 октября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5F10E1">
                <w:rPr>
                  <w:rFonts w:ascii="Times New Roman" w:hAnsi="Times New Roman"/>
                  <w:b/>
                </w:rPr>
                <w:t>2024 г</w:t>
              </w:r>
            </w:smartTag>
            <w:r w:rsidRPr="005F10E1">
              <w:rPr>
                <w:rFonts w:ascii="Times New Roman" w:hAnsi="Times New Roman"/>
                <w:b/>
              </w:rPr>
              <w:t>.)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  <w:color w:val="000000"/>
              </w:rPr>
              <w:t>Информационный час «Мой выбор – здоровье!»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19 октября</w:t>
            </w:r>
          </w:p>
        </w:tc>
        <w:tc>
          <w:tcPr>
            <w:tcW w:w="6433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Староурмарская сельская библиотека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Проблемный час« Мы против наркотиков!».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23 октября 2024</w:t>
            </w:r>
          </w:p>
        </w:tc>
        <w:tc>
          <w:tcPr>
            <w:tcW w:w="6433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Урмарская детская библиотека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Кинолекторий «Наркотики — знак беды»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 xml:space="preserve">23 октября 2024 </w:t>
            </w:r>
          </w:p>
        </w:tc>
        <w:tc>
          <w:tcPr>
            <w:tcW w:w="6433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Арабосинская сельская библиотека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5F10E1">
              <w:rPr>
                <w:rFonts w:ascii="Times New Roman" w:hAnsi="Times New Roman"/>
                <w:color w:val="000000"/>
              </w:rPr>
              <w:t>Час полезной информации «Наш выбор здоровье и жизнь»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  <w:color w:val="000000"/>
              </w:rPr>
              <w:t>18 марта 2024</w:t>
            </w:r>
          </w:p>
        </w:tc>
        <w:tc>
          <w:tcPr>
            <w:tcW w:w="6433" w:type="dxa"/>
          </w:tcPr>
          <w:p w:rsidR="00771322" w:rsidRPr="0020232E" w:rsidRDefault="00771322" w:rsidP="0067761D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5F10E1">
              <w:rPr>
                <w:rFonts w:ascii="Times New Roman" w:hAnsi="Times New Roman"/>
                <w:color w:val="000000"/>
              </w:rPr>
              <w:t>Чубаевская сельская библиотек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Час информации «Скажи наркотикам-нет»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21 октября 12.30 час</w:t>
            </w:r>
          </w:p>
        </w:tc>
        <w:tc>
          <w:tcPr>
            <w:tcW w:w="6433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Шихабыловская</w:t>
            </w:r>
            <w:r w:rsidRPr="005F10E1">
              <w:rPr>
                <w:rFonts w:ascii="Times New Roman" w:hAnsi="Times New Roman"/>
              </w:rPr>
              <w:t xml:space="preserve"> </w:t>
            </w:r>
            <w:r w:rsidRPr="005F10E1">
              <w:rPr>
                <w:rFonts w:ascii="Times New Roman" w:hAnsi="Times New Roman"/>
                <w:color w:val="000000"/>
              </w:rPr>
              <w:t>сельская библиотека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 xml:space="preserve">Час информации «Жизнь без наркотиков» 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 xml:space="preserve">17 октября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5F10E1">
                <w:rPr>
                  <w:rFonts w:ascii="Times New Roman" w:hAnsi="Times New Roman"/>
                </w:rPr>
                <w:t>2024 г</w:t>
              </w:r>
            </w:smartTag>
            <w:r w:rsidRPr="005F10E1">
              <w:rPr>
                <w:rFonts w:ascii="Times New Roman" w:hAnsi="Times New Roman"/>
              </w:rPr>
              <w:t>..</w:t>
            </w:r>
          </w:p>
        </w:tc>
        <w:tc>
          <w:tcPr>
            <w:tcW w:w="6433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Ковалинская сельская библиотека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Час здоровья «Мое здоровье – основа моей жизни»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16 октября, 13.30</w:t>
            </w:r>
          </w:p>
        </w:tc>
        <w:tc>
          <w:tcPr>
            <w:tcW w:w="6433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Мусирминская</w:t>
            </w:r>
            <w:r w:rsidRPr="005F10E1">
              <w:rPr>
                <w:rFonts w:ascii="Times New Roman" w:hAnsi="Times New Roman"/>
              </w:rPr>
              <w:t xml:space="preserve"> </w:t>
            </w:r>
            <w:r w:rsidRPr="005F10E1">
              <w:rPr>
                <w:rFonts w:ascii="Times New Roman" w:hAnsi="Times New Roman"/>
                <w:color w:val="000000"/>
              </w:rPr>
              <w:t>сельская библиотека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Библиотечный квилт «Чем опасны вейпы»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 xml:space="preserve">15 октября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5F10E1">
                <w:rPr>
                  <w:rFonts w:ascii="Times New Roman" w:hAnsi="Times New Roman"/>
                </w:rPr>
                <w:t>2024 г</w:t>
              </w:r>
            </w:smartTag>
            <w:r w:rsidRPr="005F10E1">
              <w:rPr>
                <w:rFonts w:ascii="Times New Roman" w:hAnsi="Times New Roman"/>
              </w:rPr>
              <w:t>.</w:t>
            </w:r>
          </w:p>
        </w:tc>
        <w:tc>
          <w:tcPr>
            <w:tcW w:w="6433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Урмарская центральная</w:t>
            </w:r>
            <w:r w:rsidRPr="005F10E1">
              <w:rPr>
                <w:rFonts w:ascii="Times New Roman" w:hAnsi="Times New Roman"/>
              </w:rPr>
              <w:t xml:space="preserve"> библиотек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Информационный час «Остановись и подумай»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19 октября 2024</w:t>
            </w:r>
          </w:p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14.00</w:t>
            </w:r>
          </w:p>
        </w:tc>
        <w:tc>
          <w:tcPr>
            <w:tcW w:w="6433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Шигалинская</w:t>
            </w:r>
            <w:r w:rsidRPr="005F10E1">
              <w:rPr>
                <w:rFonts w:ascii="Times New Roman" w:hAnsi="Times New Roman"/>
              </w:rPr>
              <w:t xml:space="preserve"> </w:t>
            </w:r>
            <w:r w:rsidRPr="005F10E1">
              <w:rPr>
                <w:rFonts w:ascii="Times New Roman" w:hAnsi="Times New Roman"/>
                <w:color w:val="000000"/>
              </w:rPr>
              <w:t>сельская библиотека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Час полезной информации «Жизнь прекрасна не губи ее»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17 октября 11.00 час</w:t>
            </w:r>
          </w:p>
        </w:tc>
        <w:tc>
          <w:tcPr>
            <w:tcW w:w="6433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Большеяниковская</w:t>
            </w:r>
            <w:r w:rsidRPr="005F10E1">
              <w:rPr>
                <w:rFonts w:ascii="Times New Roman" w:hAnsi="Times New Roman"/>
              </w:rPr>
              <w:t xml:space="preserve"> </w:t>
            </w:r>
            <w:r w:rsidRPr="005F10E1">
              <w:rPr>
                <w:rFonts w:ascii="Times New Roman" w:hAnsi="Times New Roman"/>
                <w:color w:val="000000"/>
              </w:rPr>
              <w:t>сельская библиотека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Час здоровья «Жизнь прекрасна, не рискуй напрасно!»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16 октября 2024</w:t>
            </w:r>
          </w:p>
        </w:tc>
        <w:tc>
          <w:tcPr>
            <w:tcW w:w="6433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Большечакинская</w:t>
            </w:r>
            <w:r w:rsidRPr="005F10E1">
              <w:rPr>
                <w:rFonts w:ascii="Times New Roman" w:hAnsi="Times New Roman"/>
              </w:rPr>
              <w:t xml:space="preserve">  </w:t>
            </w:r>
            <w:r w:rsidRPr="005F10E1">
              <w:rPr>
                <w:rFonts w:ascii="Times New Roman" w:hAnsi="Times New Roman"/>
                <w:color w:val="000000"/>
              </w:rPr>
              <w:t>сельская библиотека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Беседа «Будущее без наркотиков»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21 октября 2024 год</w:t>
            </w:r>
          </w:p>
        </w:tc>
        <w:tc>
          <w:tcPr>
            <w:tcW w:w="6433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Шоркистринская</w:t>
            </w:r>
            <w:r w:rsidRPr="005F10E1">
              <w:rPr>
                <w:rFonts w:ascii="Times New Roman" w:hAnsi="Times New Roman"/>
              </w:rPr>
              <w:t xml:space="preserve"> сельской библиотеки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AA3E68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Час разговора о вреде наркотиков «Дорога, ведущая в пропасть»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25 октября</w:t>
            </w:r>
          </w:p>
        </w:tc>
        <w:tc>
          <w:tcPr>
            <w:tcW w:w="6433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Старощелканская сельская</w:t>
            </w:r>
            <w:r>
              <w:rPr>
                <w:rFonts w:ascii="Times New Roman" w:hAnsi="Times New Roman"/>
              </w:rPr>
              <w:t xml:space="preserve"> </w:t>
            </w:r>
            <w:r w:rsidRPr="005F10E1">
              <w:rPr>
                <w:rFonts w:ascii="Times New Roman" w:hAnsi="Times New Roman"/>
              </w:rPr>
              <w:t>библиотека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 xml:space="preserve">Беседа «Наркотики и наркомания: опасный круг» 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22 октября 14.00 час</w:t>
            </w:r>
          </w:p>
        </w:tc>
        <w:tc>
          <w:tcPr>
            <w:tcW w:w="6433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Орнарская</w:t>
            </w:r>
            <w:r w:rsidRPr="005F10E1">
              <w:rPr>
                <w:rFonts w:ascii="Times New Roman" w:hAnsi="Times New Roman"/>
              </w:rPr>
              <w:t xml:space="preserve"> </w:t>
            </w:r>
            <w:r w:rsidRPr="005F10E1">
              <w:rPr>
                <w:rFonts w:ascii="Times New Roman" w:hAnsi="Times New Roman"/>
                <w:color w:val="000000"/>
              </w:rPr>
              <w:t>сельская библиотека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Информационный час « Подари себе жизнь»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20 октября 14.00</w:t>
            </w:r>
          </w:p>
        </w:tc>
        <w:tc>
          <w:tcPr>
            <w:tcW w:w="6433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Шибулатовская</w:t>
            </w:r>
            <w:r w:rsidRPr="005F10E1">
              <w:rPr>
                <w:rFonts w:ascii="Times New Roman" w:hAnsi="Times New Roman"/>
              </w:rPr>
              <w:t xml:space="preserve"> </w:t>
            </w:r>
            <w:r w:rsidRPr="005F10E1">
              <w:rPr>
                <w:rFonts w:ascii="Times New Roman" w:hAnsi="Times New Roman"/>
                <w:color w:val="000000"/>
              </w:rPr>
              <w:t>сельская библиотека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Беседа «Цени свою жизнь»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17 октября</w:t>
            </w:r>
          </w:p>
        </w:tc>
        <w:tc>
          <w:tcPr>
            <w:tcW w:w="6433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Бишевская</w:t>
            </w:r>
            <w:r w:rsidRPr="005F10E1">
              <w:rPr>
                <w:rFonts w:ascii="Times New Roman" w:hAnsi="Times New Roman"/>
              </w:rPr>
              <w:t xml:space="preserve"> </w:t>
            </w:r>
            <w:r w:rsidRPr="005F10E1">
              <w:rPr>
                <w:rFonts w:ascii="Times New Roman" w:hAnsi="Times New Roman"/>
                <w:color w:val="000000"/>
              </w:rPr>
              <w:t>сельская библиотека</w:t>
            </w:r>
          </w:p>
        </w:tc>
      </w:tr>
      <w:tr w:rsidR="00771322" w:rsidRPr="005F10E1" w:rsidTr="005F10E1">
        <w:tc>
          <w:tcPr>
            <w:tcW w:w="959" w:type="dxa"/>
          </w:tcPr>
          <w:p w:rsidR="00771322" w:rsidRPr="005F10E1" w:rsidRDefault="00771322" w:rsidP="005F10E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Урок-предупреждение «Не отнимай у себя будущее»</w:t>
            </w:r>
          </w:p>
        </w:tc>
        <w:tc>
          <w:tcPr>
            <w:tcW w:w="2639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 w:rsidRPr="005F10E1">
              <w:rPr>
                <w:rFonts w:ascii="Times New Roman" w:hAnsi="Times New Roman"/>
              </w:rPr>
              <w:t>25 октября в 14.00</w:t>
            </w:r>
          </w:p>
        </w:tc>
        <w:tc>
          <w:tcPr>
            <w:tcW w:w="6433" w:type="dxa"/>
          </w:tcPr>
          <w:p w:rsidR="00771322" w:rsidRPr="005F10E1" w:rsidRDefault="00771322" w:rsidP="0067761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Кульгешская</w:t>
            </w:r>
            <w:r w:rsidRPr="005F10E1">
              <w:rPr>
                <w:rFonts w:ascii="Times New Roman" w:hAnsi="Times New Roman"/>
              </w:rPr>
              <w:t xml:space="preserve"> </w:t>
            </w:r>
            <w:r w:rsidRPr="005F10E1">
              <w:rPr>
                <w:rFonts w:ascii="Times New Roman" w:hAnsi="Times New Roman"/>
                <w:color w:val="000000"/>
              </w:rPr>
              <w:t>сельская библиотека</w:t>
            </w:r>
            <w:r w:rsidRPr="005F10E1">
              <w:rPr>
                <w:rFonts w:ascii="Times New Roman" w:hAnsi="Times New Roman"/>
              </w:rPr>
              <w:t xml:space="preserve"> </w:t>
            </w:r>
          </w:p>
        </w:tc>
      </w:tr>
    </w:tbl>
    <w:p w:rsidR="00771322" w:rsidRPr="0067761D" w:rsidRDefault="00771322" w:rsidP="0067761D">
      <w:pPr>
        <w:pStyle w:val="NoSpacing"/>
        <w:rPr>
          <w:rFonts w:ascii="Times New Roman" w:hAnsi="Times New Roman"/>
        </w:rPr>
      </w:pPr>
    </w:p>
    <w:p w:rsidR="00771322" w:rsidRPr="0067761D" w:rsidRDefault="00771322" w:rsidP="0067761D">
      <w:pPr>
        <w:pStyle w:val="NoSpacing"/>
        <w:rPr>
          <w:rFonts w:ascii="Times New Roman" w:hAnsi="Times New Roman"/>
        </w:rPr>
      </w:pPr>
    </w:p>
    <w:sectPr w:rsidR="00771322" w:rsidRPr="0067761D" w:rsidSect="00747B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1B0A"/>
    <w:multiLevelType w:val="hybridMultilevel"/>
    <w:tmpl w:val="F0EA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7F1CA1"/>
    <w:multiLevelType w:val="hybridMultilevel"/>
    <w:tmpl w:val="E35A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4BF"/>
    <w:rsid w:val="00053BE1"/>
    <w:rsid w:val="00067187"/>
    <w:rsid w:val="000A1C57"/>
    <w:rsid w:val="001174BF"/>
    <w:rsid w:val="001A6CE1"/>
    <w:rsid w:val="001B4E7A"/>
    <w:rsid w:val="001E43D5"/>
    <w:rsid w:val="0020232E"/>
    <w:rsid w:val="00286CC3"/>
    <w:rsid w:val="003804AB"/>
    <w:rsid w:val="00406AAA"/>
    <w:rsid w:val="004C2DEC"/>
    <w:rsid w:val="004D0C6F"/>
    <w:rsid w:val="004E28F5"/>
    <w:rsid w:val="0053448E"/>
    <w:rsid w:val="00542EA5"/>
    <w:rsid w:val="00577524"/>
    <w:rsid w:val="005F10E1"/>
    <w:rsid w:val="00675E36"/>
    <w:rsid w:val="0067761D"/>
    <w:rsid w:val="00747B80"/>
    <w:rsid w:val="007656F1"/>
    <w:rsid w:val="00771322"/>
    <w:rsid w:val="007F16FE"/>
    <w:rsid w:val="00945520"/>
    <w:rsid w:val="00985616"/>
    <w:rsid w:val="009C564C"/>
    <w:rsid w:val="00A90B21"/>
    <w:rsid w:val="00AA3E68"/>
    <w:rsid w:val="00B826D1"/>
    <w:rsid w:val="00BE1C87"/>
    <w:rsid w:val="00C00154"/>
    <w:rsid w:val="00C401CC"/>
    <w:rsid w:val="00CB692D"/>
    <w:rsid w:val="00E053C0"/>
    <w:rsid w:val="00E13D73"/>
    <w:rsid w:val="00E2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7B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CB692D"/>
    <w:pPr>
      <w:suppressAutoHyphens/>
      <w:autoSpaceDN w:val="0"/>
      <w:spacing w:after="200" w:line="276" w:lineRule="auto"/>
    </w:pPr>
    <w:rPr>
      <w:rFonts w:eastAsia="SimSun" w:cs="F"/>
      <w:kern w:val="3"/>
      <w:lang w:eastAsia="en-US"/>
    </w:rPr>
  </w:style>
  <w:style w:type="paragraph" w:styleId="NoSpacing">
    <w:name w:val="No Spacing"/>
    <w:uiPriority w:val="99"/>
    <w:qFormat/>
    <w:rsid w:val="0067761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2</Pages>
  <Words>526</Words>
  <Characters>3000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ЧР</dc:creator>
  <cp:keywords/>
  <dc:description/>
  <cp:lastModifiedBy>Урмарская ЦБС</cp:lastModifiedBy>
  <cp:revision>32</cp:revision>
  <dcterms:created xsi:type="dcterms:W3CDTF">2024-03-04T07:21:00Z</dcterms:created>
  <dcterms:modified xsi:type="dcterms:W3CDTF">2024-03-07T08:49:00Z</dcterms:modified>
</cp:coreProperties>
</file>